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68" w:rsidRDefault="00286768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286768" w:rsidRDefault="00286768" w:rsidP="00E7089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Ao</w:t>
      </w:r>
    </w:p>
    <w:p w:rsidR="00F03979" w:rsidRPr="00D94472" w:rsidRDefault="00F03979" w:rsidP="00E7089F">
      <w:pPr>
        <w:spacing w:after="0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Diretor do Instituto de Energia e Ambiente</w:t>
      </w:r>
    </w:p>
    <w:p w:rsidR="00F03979" w:rsidRPr="00AE3EDA" w:rsidRDefault="00F03979" w:rsidP="00E7089F">
      <w:pPr>
        <w:spacing w:after="0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IEE-USP</w:t>
      </w:r>
    </w:p>
    <w:p w:rsidR="00F03979" w:rsidRDefault="00286768" w:rsidP="00E7089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Prof. Dr. </w:t>
      </w:r>
      <w:r w:rsidR="00E7089F" w:rsidRPr="00E7089F">
        <w:rPr>
          <w:rFonts w:asciiTheme="majorHAnsi" w:hAnsiTheme="majorHAnsi"/>
          <w:b/>
        </w:rPr>
        <w:t>ROBERTO ZILLES</w:t>
      </w:r>
    </w:p>
    <w:p w:rsidR="00D94472" w:rsidRPr="00AE3EDA" w:rsidRDefault="00D94472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5A1C39">
      <w:pPr>
        <w:spacing w:after="0" w:line="360" w:lineRule="auto"/>
        <w:jc w:val="both"/>
        <w:rPr>
          <w:rFonts w:asciiTheme="majorHAnsi" w:hAnsiTheme="majorHAnsi"/>
        </w:rPr>
      </w:pPr>
      <w:r w:rsidRPr="00AE3EDA">
        <w:rPr>
          <w:rFonts w:asciiTheme="majorHAnsi" w:hAnsiTheme="majorHAnsi" w:cs="Arial"/>
          <w:b/>
        </w:rPr>
        <w:t>Assunto</w:t>
      </w:r>
      <w:r w:rsidRPr="00AE3EDA">
        <w:rPr>
          <w:rFonts w:asciiTheme="majorHAnsi" w:hAnsiTheme="majorHAnsi" w:cs="Arial"/>
        </w:rPr>
        <w:t xml:space="preserve">: </w:t>
      </w:r>
      <w:r w:rsidR="00AE3EDA" w:rsidRPr="00AE3EDA">
        <w:rPr>
          <w:rFonts w:asciiTheme="majorHAnsi" w:hAnsiTheme="majorHAnsi" w:cs="Arial"/>
        </w:rPr>
        <w:t xml:space="preserve">Eleição </w:t>
      </w:r>
      <w:r w:rsidR="00D94472">
        <w:rPr>
          <w:rFonts w:asciiTheme="majorHAnsi" w:hAnsiTheme="majorHAnsi" w:cs="Arial"/>
        </w:rPr>
        <w:t>de Presidente e Vice-Presidente</w:t>
      </w:r>
      <w:r w:rsidR="00E7089F">
        <w:rPr>
          <w:rFonts w:asciiTheme="majorHAnsi" w:hAnsiTheme="majorHAnsi" w:cs="Arial"/>
        </w:rPr>
        <w:t xml:space="preserve"> dos Colegiados do IEE</w:t>
      </w:r>
    </w:p>
    <w:p w:rsidR="00F03979" w:rsidRDefault="00F03979" w:rsidP="005A1C39">
      <w:pPr>
        <w:spacing w:after="0" w:line="360" w:lineRule="auto"/>
        <w:jc w:val="both"/>
        <w:rPr>
          <w:rFonts w:asciiTheme="majorHAnsi" w:hAnsiTheme="majorHAnsi"/>
        </w:rPr>
      </w:pPr>
    </w:p>
    <w:p w:rsidR="00286768" w:rsidRDefault="00D94472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Vimos, por meio deste, requerer nossa</w:t>
      </w:r>
      <w:r w:rsidRPr="00AE3EDA">
        <w:rPr>
          <w:rFonts w:asciiTheme="majorHAnsi" w:hAnsiTheme="majorHAnsi"/>
        </w:rPr>
        <w:t xml:space="preserve"> </w:t>
      </w:r>
      <w:r w:rsidR="00286768">
        <w:rPr>
          <w:rFonts w:asciiTheme="majorHAnsi" w:hAnsiTheme="majorHAnsi"/>
        </w:rPr>
        <w:t>inscrição para a P</w:t>
      </w:r>
      <w:r>
        <w:rPr>
          <w:rFonts w:asciiTheme="majorHAnsi" w:hAnsiTheme="majorHAnsi"/>
        </w:rPr>
        <w:t>residência da Comissão</w:t>
      </w:r>
      <w:r w:rsidR="00286768">
        <w:rPr>
          <w:rFonts w:asciiTheme="majorHAnsi" w:hAnsiTheme="majorHAnsi"/>
        </w:rPr>
        <w:t xml:space="preserve"> de:</w:t>
      </w:r>
    </w:p>
    <w:p w:rsidR="00286768" w:rsidRPr="00E7089F" w:rsidRDefault="00286768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  <w:b/>
        </w:rPr>
      </w:pPr>
      <w:proofErr w:type="gramStart"/>
      <w:r w:rsidRPr="00E7089F">
        <w:rPr>
          <w:rFonts w:asciiTheme="majorHAnsi" w:hAnsiTheme="majorHAnsi"/>
          <w:b/>
        </w:rPr>
        <w:t>(  )</w:t>
      </w:r>
      <w:proofErr w:type="gramEnd"/>
      <w:r w:rsidRPr="00E7089F">
        <w:rPr>
          <w:rFonts w:asciiTheme="majorHAnsi" w:hAnsiTheme="majorHAnsi"/>
          <w:b/>
        </w:rPr>
        <w:t xml:space="preserve"> Pós-Graduação (CPG)</w:t>
      </w:r>
    </w:p>
    <w:p w:rsidR="00286768" w:rsidRPr="00E7089F" w:rsidRDefault="00286768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  <w:b/>
        </w:rPr>
      </w:pPr>
      <w:proofErr w:type="gramStart"/>
      <w:r w:rsidRPr="00E7089F">
        <w:rPr>
          <w:rFonts w:asciiTheme="majorHAnsi" w:hAnsiTheme="majorHAnsi"/>
          <w:b/>
        </w:rPr>
        <w:t>(  )</w:t>
      </w:r>
      <w:proofErr w:type="gramEnd"/>
      <w:r w:rsidRPr="00E7089F">
        <w:rPr>
          <w:rFonts w:asciiTheme="majorHAnsi" w:hAnsiTheme="majorHAnsi"/>
          <w:b/>
        </w:rPr>
        <w:t xml:space="preserve"> Graduação (CG)</w:t>
      </w:r>
    </w:p>
    <w:p w:rsidR="00286768" w:rsidRPr="00E7089F" w:rsidRDefault="00286768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  <w:b/>
        </w:rPr>
      </w:pPr>
      <w:proofErr w:type="gramStart"/>
      <w:r w:rsidRPr="00E7089F">
        <w:rPr>
          <w:rFonts w:asciiTheme="majorHAnsi" w:hAnsiTheme="majorHAnsi"/>
          <w:b/>
        </w:rPr>
        <w:t>(  )</w:t>
      </w:r>
      <w:proofErr w:type="gramEnd"/>
      <w:r w:rsidRPr="00E7089F">
        <w:rPr>
          <w:rFonts w:asciiTheme="majorHAnsi" w:hAnsiTheme="majorHAnsi"/>
          <w:b/>
        </w:rPr>
        <w:t xml:space="preserve"> Pesquisa e Extensão Universitária (CPqEx)</w:t>
      </w:r>
    </w:p>
    <w:p w:rsidR="00D94472" w:rsidRPr="00AE3EDA" w:rsidRDefault="00D94472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nos</w:t>
      </w:r>
      <w:proofErr w:type="gramEnd"/>
      <w:r>
        <w:rPr>
          <w:rFonts w:asciiTheme="majorHAnsi" w:hAnsiTheme="majorHAnsi"/>
        </w:rPr>
        <w:t xml:space="preserve"> termos da legislação em vigor na Universidade de São Paulo, nas condições:</w:t>
      </w:r>
    </w:p>
    <w:p w:rsidR="002F42C1" w:rsidRPr="00AE3EDA" w:rsidRDefault="002F42C1" w:rsidP="005A1C39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 w:rsidRPr="002F42C1">
        <w:rPr>
          <w:rFonts w:asciiTheme="majorHAnsi" w:hAnsiTheme="majorHAnsi"/>
          <w:highlight w:val="lightGray"/>
          <w:u w:val="single"/>
        </w:rPr>
        <w:t>___</w:t>
      </w:r>
      <w:proofErr w:type="gramStart"/>
      <w:r w:rsidRPr="002F42C1">
        <w:rPr>
          <w:rFonts w:asciiTheme="majorHAnsi" w:hAnsiTheme="majorHAnsi"/>
          <w:highlight w:val="lightGray"/>
          <w:u w:val="single"/>
        </w:rPr>
        <w:t>_</w:t>
      </w:r>
      <w:r w:rsidR="00D94472">
        <w:rPr>
          <w:rFonts w:asciiTheme="majorHAnsi" w:hAnsiTheme="majorHAnsi"/>
          <w:highlight w:val="lightGray"/>
          <w:u w:val="single"/>
        </w:rPr>
        <w:t>(</w:t>
      </w:r>
      <w:proofErr w:type="gramEnd"/>
      <w:r w:rsidR="00D94472">
        <w:rPr>
          <w:rFonts w:asciiTheme="majorHAnsi" w:hAnsiTheme="majorHAnsi"/>
          <w:highlight w:val="lightGray"/>
          <w:u w:val="single"/>
        </w:rPr>
        <w:t>nome completo</w:t>
      </w:r>
      <w:r w:rsidR="002F42C1" w:rsidRPr="002F42C1">
        <w:rPr>
          <w:rFonts w:asciiTheme="majorHAnsi" w:hAnsiTheme="majorHAnsi"/>
          <w:highlight w:val="lightGray"/>
          <w:u w:val="single"/>
        </w:rPr>
        <w:t>)</w:t>
      </w:r>
      <w:r w:rsidR="00A3389C">
        <w:rPr>
          <w:rFonts w:asciiTheme="majorHAnsi" w:hAnsiTheme="majorHAnsi"/>
          <w:highlight w:val="lightGray"/>
          <w:u w:val="single"/>
        </w:rPr>
        <w:t>,</w:t>
      </w:r>
      <w:r w:rsidRPr="002F42C1">
        <w:rPr>
          <w:rFonts w:asciiTheme="majorHAnsi" w:hAnsiTheme="majorHAnsi"/>
          <w:highlight w:val="lightGray"/>
          <w:u w:val="single"/>
        </w:rPr>
        <w:t>___</w:t>
      </w:r>
      <w:r w:rsidR="0082775D">
        <w:rPr>
          <w:rFonts w:asciiTheme="majorHAnsi" w:hAnsiTheme="majorHAnsi"/>
          <w:highlight w:val="lightGray"/>
          <w:u w:val="single"/>
        </w:rPr>
        <w:t xml:space="preserve">   </w:t>
      </w:r>
      <w:r w:rsidRPr="002F42C1">
        <w:rPr>
          <w:rFonts w:asciiTheme="majorHAnsi" w:hAnsiTheme="majorHAnsi"/>
          <w:highlight w:val="lightGray"/>
          <w:u w:val="single"/>
        </w:rPr>
        <w:t>_</w:t>
      </w:r>
      <w:r w:rsidR="00A3389C">
        <w:rPr>
          <w:rFonts w:asciiTheme="majorHAnsi" w:hAnsiTheme="majorHAnsi"/>
          <w:highlight w:val="lightGray"/>
          <w:u w:val="single"/>
        </w:rPr>
        <w:t xml:space="preserve"> (categoria docente)</w:t>
      </w:r>
      <w:r w:rsidR="002F42C1">
        <w:rPr>
          <w:rFonts w:asciiTheme="majorHAnsi" w:hAnsiTheme="majorHAnsi"/>
          <w:highlight w:val="lightGray"/>
          <w:u w:val="single"/>
        </w:rPr>
        <w:t xml:space="preserve">   </w:t>
      </w:r>
      <w:r w:rsidR="00D94472">
        <w:rPr>
          <w:rFonts w:asciiTheme="majorHAnsi" w:hAnsiTheme="majorHAnsi"/>
          <w:highlight w:val="lightGray"/>
          <w:u w:val="single"/>
        </w:rPr>
        <w:t>_____________</w:t>
      </w:r>
      <w:r w:rsidR="002F42C1">
        <w:rPr>
          <w:rFonts w:asciiTheme="majorHAnsi" w:hAnsiTheme="majorHAnsi"/>
          <w:highlight w:val="lightGray"/>
          <w:u w:val="single"/>
        </w:rPr>
        <w:t xml:space="preserve">     </w:t>
      </w:r>
      <w:r w:rsidR="005A1C39">
        <w:rPr>
          <w:rFonts w:asciiTheme="majorHAnsi" w:hAnsiTheme="majorHAnsi"/>
          <w:highlight w:val="lightGray"/>
          <w:u w:val="single"/>
        </w:rPr>
        <w:t>____</w:t>
      </w:r>
      <w:r w:rsidR="002F42C1">
        <w:rPr>
          <w:rFonts w:asciiTheme="majorHAnsi" w:hAnsiTheme="majorHAnsi"/>
          <w:highlight w:val="lightGray"/>
          <w:u w:val="single"/>
        </w:rPr>
        <w:t xml:space="preserve">  </w:t>
      </w:r>
      <w:r w:rsidR="005A1C39">
        <w:rPr>
          <w:rFonts w:asciiTheme="majorHAnsi" w:hAnsiTheme="majorHAnsi"/>
          <w:highlight w:val="lightGray"/>
          <w:u w:val="single"/>
        </w:rPr>
        <w:t>______</w:t>
      </w:r>
      <w:r w:rsidRPr="002F42C1">
        <w:rPr>
          <w:rFonts w:asciiTheme="majorHAnsi" w:hAnsiTheme="majorHAnsi"/>
          <w:highlight w:val="lightGray"/>
          <w:u w:val="single"/>
        </w:rPr>
        <w:t>__,</w:t>
      </w:r>
      <w:r w:rsidRPr="00AE3EDA">
        <w:rPr>
          <w:rFonts w:asciiTheme="majorHAnsi" w:hAnsiTheme="majorHAnsi"/>
        </w:rPr>
        <w:t xml:space="preserve"> </w:t>
      </w:r>
      <w:r w:rsidR="002F42C1">
        <w:rPr>
          <w:rFonts w:asciiTheme="majorHAnsi" w:hAnsiTheme="majorHAnsi"/>
        </w:rPr>
        <w:t xml:space="preserve"> </w:t>
      </w:r>
      <w:r w:rsidR="00D94472">
        <w:rPr>
          <w:rFonts w:asciiTheme="majorHAnsi" w:hAnsiTheme="majorHAnsi"/>
        </w:rPr>
        <w:t>candidato(a) a Presidente</w:t>
      </w:r>
      <w:r w:rsidRPr="00AE3EDA">
        <w:rPr>
          <w:rFonts w:asciiTheme="majorHAnsi" w:hAnsiTheme="majorHAnsi"/>
        </w:rPr>
        <w:t xml:space="preserve"> e</w:t>
      </w:r>
    </w:p>
    <w:p w:rsidR="00F03979" w:rsidRPr="00AE3EDA" w:rsidRDefault="00F03979" w:rsidP="005A1C39">
      <w:pPr>
        <w:tabs>
          <w:tab w:val="left" w:leader="underscore" w:pos="3969"/>
          <w:tab w:val="left" w:pos="4253"/>
          <w:tab w:val="left" w:pos="4395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</w:p>
    <w:p w:rsidR="002F42C1" w:rsidRPr="00AE3EDA" w:rsidRDefault="002F42C1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 w:rsidRPr="002F42C1">
        <w:rPr>
          <w:rFonts w:asciiTheme="majorHAnsi" w:hAnsiTheme="majorHAnsi"/>
          <w:highlight w:val="lightGray"/>
          <w:u w:val="single"/>
        </w:rPr>
        <w:t>___</w:t>
      </w:r>
      <w:proofErr w:type="gramStart"/>
      <w:r w:rsidRPr="002F42C1">
        <w:rPr>
          <w:rFonts w:asciiTheme="majorHAnsi" w:hAnsiTheme="majorHAnsi"/>
          <w:highlight w:val="lightGray"/>
          <w:u w:val="single"/>
        </w:rPr>
        <w:t>_</w:t>
      </w:r>
      <w:r w:rsidR="00D94472">
        <w:rPr>
          <w:rFonts w:asciiTheme="majorHAnsi" w:hAnsiTheme="majorHAnsi"/>
          <w:highlight w:val="lightGray"/>
          <w:u w:val="single"/>
        </w:rPr>
        <w:t>(</w:t>
      </w:r>
      <w:proofErr w:type="gramEnd"/>
      <w:r w:rsidR="00D94472">
        <w:rPr>
          <w:rFonts w:asciiTheme="majorHAnsi" w:hAnsiTheme="majorHAnsi"/>
          <w:highlight w:val="lightGray"/>
          <w:u w:val="single"/>
        </w:rPr>
        <w:t>nome completo</w:t>
      </w:r>
      <w:r w:rsidR="00A3389C">
        <w:rPr>
          <w:rFonts w:asciiTheme="majorHAnsi" w:hAnsiTheme="majorHAnsi"/>
          <w:highlight w:val="lightGray"/>
          <w:u w:val="single"/>
        </w:rPr>
        <w:t>),</w:t>
      </w:r>
      <w:r w:rsidR="00D94472">
        <w:rPr>
          <w:rFonts w:asciiTheme="majorHAnsi" w:hAnsiTheme="majorHAnsi"/>
          <w:highlight w:val="lightGray"/>
          <w:u w:val="single"/>
        </w:rPr>
        <w:t>_______</w:t>
      </w:r>
      <w:r w:rsidR="00A3389C">
        <w:rPr>
          <w:rFonts w:asciiTheme="majorHAnsi" w:hAnsiTheme="majorHAnsi"/>
          <w:highlight w:val="lightGray"/>
          <w:u w:val="single"/>
        </w:rPr>
        <w:t>(categoria docente)</w:t>
      </w:r>
      <w:r w:rsidR="00D94472">
        <w:rPr>
          <w:rFonts w:asciiTheme="majorHAnsi" w:hAnsiTheme="majorHAnsi"/>
          <w:highlight w:val="lightGray"/>
          <w:u w:val="single"/>
        </w:rPr>
        <w:t>________</w:t>
      </w:r>
      <w:r w:rsidRPr="002F42C1">
        <w:rPr>
          <w:rFonts w:asciiTheme="majorHAnsi" w:hAnsiTheme="majorHAnsi"/>
          <w:highlight w:val="lightGray"/>
          <w:u w:val="single"/>
        </w:rPr>
        <w:t>__</w:t>
      </w:r>
      <w:r w:rsidR="005A1C39">
        <w:rPr>
          <w:rFonts w:asciiTheme="majorHAnsi" w:hAnsiTheme="majorHAnsi"/>
          <w:highlight w:val="lightGray"/>
          <w:u w:val="single"/>
        </w:rPr>
        <w:t>_____</w:t>
      </w:r>
      <w:r w:rsidRPr="002F42C1">
        <w:rPr>
          <w:rFonts w:asciiTheme="majorHAnsi" w:hAnsiTheme="majorHAnsi"/>
          <w:highlight w:val="lightGray"/>
          <w:u w:val="single"/>
        </w:rPr>
        <w:t>_</w:t>
      </w:r>
      <w:r>
        <w:rPr>
          <w:rFonts w:asciiTheme="majorHAnsi" w:hAnsiTheme="majorHAnsi"/>
          <w:highlight w:val="lightGray"/>
          <w:u w:val="single"/>
        </w:rPr>
        <w:t xml:space="preserve">         </w:t>
      </w:r>
      <w:r w:rsidRPr="002F42C1">
        <w:rPr>
          <w:rFonts w:asciiTheme="majorHAnsi" w:hAnsiTheme="majorHAnsi"/>
          <w:highlight w:val="lightGray"/>
          <w:u w:val="single"/>
        </w:rPr>
        <w:t>___,</w:t>
      </w:r>
      <w:r w:rsidRPr="00AE3E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94472">
        <w:rPr>
          <w:rFonts w:asciiTheme="majorHAnsi" w:hAnsiTheme="majorHAnsi"/>
        </w:rPr>
        <w:t>candidato(a) a Vice-Presidente.</w:t>
      </w:r>
      <w:r w:rsidRPr="00AE3EDA">
        <w:rPr>
          <w:rFonts w:asciiTheme="majorHAnsi" w:hAnsiTheme="majorHAnsi"/>
        </w:rPr>
        <w:t xml:space="preserve"> </w:t>
      </w:r>
    </w:p>
    <w:p w:rsidR="002F42C1" w:rsidRDefault="002F42C1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D94472">
      <w:pPr>
        <w:spacing w:after="0" w:line="360" w:lineRule="auto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Nestes termos, </w:t>
      </w:r>
      <w:r w:rsidR="00D94472">
        <w:rPr>
          <w:rFonts w:asciiTheme="majorHAnsi" w:hAnsiTheme="majorHAnsi"/>
        </w:rPr>
        <w:t>pedimos</w:t>
      </w:r>
      <w:r w:rsidRPr="00AE3EDA">
        <w:rPr>
          <w:rFonts w:asciiTheme="majorHAnsi" w:hAnsiTheme="majorHAnsi"/>
        </w:rPr>
        <w:t xml:space="preserve"> deferimento.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2F42C1">
      <w:pPr>
        <w:spacing w:after="0" w:line="360" w:lineRule="auto"/>
        <w:jc w:val="center"/>
        <w:outlineLvl w:val="0"/>
        <w:rPr>
          <w:rFonts w:asciiTheme="majorHAnsi" w:hAnsiTheme="majorHAnsi"/>
        </w:rPr>
      </w:pPr>
      <w:r w:rsidRPr="00AE3EDA">
        <w:rPr>
          <w:rFonts w:asciiTheme="majorHAnsi" w:hAnsiTheme="majorHAnsi"/>
        </w:rPr>
        <w:t>São Paulo, ______</w:t>
      </w:r>
      <w:r w:rsidR="00E7089F">
        <w:rPr>
          <w:rFonts w:asciiTheme="majorHAnsi" w:hAnsiTheme="majorHAnsi"/>
        </w:rPr>
        <w:t xml:space="preserve">_ de ____________________ </w:t>
      </w:r>
      <w:proofErr w:type="spellStart"/>
      <w:r w:rsidR="00E7089F">
        <w:rPr>
          <w:rFonts w:asciiTheme="majorHAnsi" w:hAnsiTheme="majorHAnsi"/>
        </w:rPr>
        <w:t>de</w:t>
      </w:r>
      <w:proofErr w:type="spellEnd"/>
      <w:r w:rsidR="00E7089F">
        <w:rPr>
          <w:rFonts w:asciiTheme="majorHAnsi" w:hAnsiTheme="majorHAnsi"/>
        </w:rPr>
        <w:t xml:space="preserve"> 2021</w:t>
      </w:r>
      <w:bookmarkStart w:id="0" w:name="_GoBack"/>
      <w:bookmarkEnd w:id="0"/>
      <w:r w:rsidRPr="00AE3EDA">
        <w:rPr>
          <w:rFonts w:asciiTheme="majorHAnsi" w:hAnsiTheme="majorHAnsi"/>
        </w:rPr>
        <w:t>.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AE3EDA">
      <w:pPr>
        <w:spacing w:after="0" w:line="360" w:lineRule="auto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__________________________________________________________</w:t>
      </w:r>
    </w:p>
    <w:p w:rsidR="00F03979" w:rsidRPr="00AE3EDA" w:rsidRDefault="00E61D7C" w:rsidP="00AE3EDA">
      <w:pPr>
        <w:spacing w:after="0" w:line="36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Assinatura do candidato a Presidente</w:t>
      </w:r>
    </w:p>
    <w:p w:rsidR="00F03979" w:rsidRPr="00AE3EDA" w:rsidRDefault="00F03979" w:rsidP="00AE3EDA">
      <w:pPr>
        <w:spacing w:after="0" w:line="360" w:lineRule="auto"/>
        <w:jc w:val="center"/>
        <w:rPr>
          <w:rFonts w:asciiTheme="majorHAnsi" w:hAnsiTheme="majorHAnsi"/>
        </w:rPr>
      </w:pPr>
    </w:p>
    <w:p w:rsidR="00F03979" w:rsidRPr="00AE3EDA" w:rsidRDefault="00F03979" w:rsidP="00AE3EDA">
      <w:pPr>
        <w:spacing w:after="0" w:line="360" w:lineRule="auto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___________________________________________________________</w:t>
      </w:r>
    </w:p>
    <w:p w:rsidR="00F03979" w:rsidRPr="00AE3EDA" w:rsidRDefault="00E61D7C" w:rsidP="00AE3EDA">
      <w:pPr>
        <w:spacing w:after="0" w:line="36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Assinatura do candidato a Vice-Presidente</w:t>
      </w:r>
    </w:p>
    <w:sectPr w:rsidR="00F03979" w:rsidRPr="00AE3EDA" w:rsidSect="00325CF9">
      <w:headerReference w:type="default" r:id="rId7"/>
      <w:footerReference w:type="default" r:id="rId8"/>
      <w:pgSz w:w="11900" w:h="16840"/>
      <w:pgMar w:top="1134" w:right="1134" w:bottom="993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8D" w:rsidRDefault="004D688D">
      <w:pPr>
        <w:spacing w:after="0"/>
      </w:pPr>
      <w:r>
        <w:separator/>
      </w:r>
    </w:p>
  </w:endnote>
  <w:endnote w:type="continuationSeparator" w:id="0">
    <w:p w:rsidR="004D688D" w:rsidRDefault="004D68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966A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</w:p>
                        <w:p w:rsidR="00161A3D" w:rsidRPr="00966A74" w:rsidRDefault="00161A3D" w:rsidP="00E257C4">
                          <w:pPr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Prédio de Metrologia, Ensino e Pesquisa – 2º Andar, Telefone: 55 11 3091-3496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161A3D" w:rsidRPr="00966A74" w:rsidRDefault="00161A3D" w:rsidP="00966A74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</w:p>
                  <w:p w:rsidR="00161A3D" w:rsidRPr="00966A74" w:rsidRDefault="00161A3D" w:rsidP="00E257C4">
                    <w:pPr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Prédio de Metrologia, Ensino e Pesquisa – 2º Andar, Telefone: 55 11 3091-3496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7" name="Imagem 7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8D" w:rsidRDefault="004D688D">
      <w:pPr>
        <w:spacing w:after="0"/>
      </w:pPr>
      <w:r>
        <w:separator/>
      </w:r>
    </w:p>
  </w:footnote>
  <w:footnote w:type="continuationSeparator" w:id="0">
    <w:p w:rsidR="004D688D" w:rsidRDefault="004D68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3D" w:rsidRPr="00AB0371" w:rsidRDefault="00161A3D" w:rsidP="00E257C4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32794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7559040" cy="1728216"/>
          <wp:effectExtent l="25400" t="0" r="10160" b="0"/>
          <wp:docPr id="6" name="Imagem 6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4BB6"/>
    <w:rsid w:val="0017562E"/>
    <w:rsid w:val="0017662C"/>
    <w:rsid w:val="001820EE"/>
    <w:rsid w:val="001A31F4"/>
    <w:rsid w:val="001B70F2"/>
    <w:rsid w:val="001F052F"/>
    <w:rsid w:val="002013EE"/>
    <w:rsid w:val="00203EE1"/>
    <w:rsid w:val="0021023F"/>
    <w:rsid w:val="00220A74"/>
    <w:rsid w:val="002258CA"/>
    <w:rsid w:val="00232FCE"/>
    <w:rsid w:val="0023404A"/>
    <w:rsid w:val="002424E7"/>
    <w:rsid w:val="00275BDD"/>
    <w:rsid w:val="00284CD6"/>
    <w:rsid w:val="00286768"/>
    <w:rsid w:val="002A7F7A"/>
    <w:rsid w:val="002D3BC2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B3C21"/>
    <w:rsid w:val="003B672E"/>
    <w:rsid w:val="003C7024"/>
    <w:rsid w:val="003D520B"/>
    <w:rsid w:val="003E7537"/>
    <w:rsid w:val="003F6765"/>
    <w:rsid w:val="0040619C"/>
    <w:rsid w:val="004249B1"/>
    <w:rsid w:val="0043049D"/>
    <w:rsid w:val="00440E0C"/>
    <w:rsid w:val="00484E75"/>
    <w:rsid w:val="004B4E44"/>
    <w:rsid w:val="004D33F4"/>
    <w:rsid w:val="004D688D"/>
    <w:rsid w:val="004E6094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237FB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2683"/>
    <w:rsid w:val="0081274B"/>
    <w:rsid w:val="00815810"/>
    <w:rsid w:val="00826E1A"/>
    <w:rsid w:val="0082775D"/>
    <w:rsid w:val="008300D2"/>
    <w:rsid w:val="00841105"/>
    <w:rsid w:val="00853AF0"/>
    <w:rsid w:val="00853BF9"/>
    <w:rsid w:val="00855666"/>
    <w:rsid w:val="00856EFF"/>
    <w:rsid w:val="00864FCE"/>
    <w:rsid w:val="0086778C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6B11"/>
    <w:rsid w:val="00A22AE4"/>
    <w:rsid w:val="00A30499"/>
    <w:rsid w:val="00A3389C"/>
    <w:rsid w:val="00A3441E"/>
    <w:rsid w:val="00A355D5"/>
    <w:rsid w:val="00A37A2E"/>
    <w:rsid w:val="00A50EEE"/>
    <w:rsid w:val="00A535EC"/>
    <w:rsid w:val="00A569E4"/>
    <w:rsid w:val="00A70EA1"/>
    <w:rsid w:val="00A7143C"/>
    <w:rsid w:val="00A727ED"/>
    <w:rsid w:val="00A77E00"/>
    <w:rsid w:val="00A81D49"/>
    <w:rsid w:val="00A94F70"/>
    <w:rsid w:val="00AA4E78"/>
    <w:rsid w:val="00AA5D31"/>
    <w:rsid w:val="00AB5A3C"/>
    <w:rsid w:val="00AC0D1C"/>
    <w:rsid w:val="00AE0F52"/>
    <w:rsid w:val="00AE3EDA"/>
    <w:rsid w:val="00B218F5"/>
    <w:rsid w:val="00B2503D"/>
    <w:rsid w:val="00B36D1E"/>
    <w:rsid w:val="00B661F0"/>
    <w:rsid w:val="00B80EE7"/>
    <w:rsid w:val="00B80FDC"/>
    <w:rsid w:val="00B873CA"/>
    <w:rsid w:val="00BA63ED"/>
    <w:rsid w:val="00BB067F"/>
    <w:rsid w:val="00BC7CE7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9332C"/>
    <w:rsid w:val="00D94472"/>
    <w:rsid w:val="00DA0D3C"/>
    <w:rsid w:val="00DA1124"/>
    <w:rsid w:val="00DA7151"/>
    <w:rsid w:val="00DB26DB"/>
    <w:rsid w:val="00DB5352"/>
    <w:rsid w:val="00DC2BAB"/>
    <w:rsid w:val="00DE38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089F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30E1A5"/>
  <w15:docId w15:val="{82038626-0679-44F6-B7E8-4D940C9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2</cp:revision>
  <cp:lastPrinted>2015-07-15T13:56:00Z</cp:lastPrinted>
  <dcterms:created xsi:type="dcterms:W3CDTF">2021-02-04T21:35:00Z</dcterms:created>
  <dcterms:modified xsi:type="dcterms:W3CDTF">2021-02-04T21:35:00Z</dcterms:modified>
</cp:coreProperties>
</file>